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B17B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B17B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2B17BD" w:rsidRPr="002B17BD">
        <w:rPr>
          <w:rStyle w:val="a9"/>
        </w:rPr>
        <w:t>Общество с ограниченной ответственностью «КОСМОДЕНТ»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B17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17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Pr="00F06873" w:rsidRDefault="002B17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b/>
                <w:sz w:val="18"/>
                <w:szCs w:val="18"/>
              </w:rPr>
            </w:pPr>
            <w:r w:rsidRPr="002B17BD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Pr="00F06873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Pr="00F06873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b/>
                <w:sz w:val="18"/>
                <w:szCs w:val="18"/>
              </w:rPr>
            </w:pPr>
            <w:r w:rsidRPr="002B17BD">
              <w:rPr>
                <w:b/>
                <w:sz w:val="18"/>
                <w:szCs w:val="18"/>
              </w:rPr>
              <w:t>Врачи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</w:t>
            </w:r>
            <w:proofErr w:type="spellStart"/>
            <w:r>
              <w:rPr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b/>
                <w:sz w:val="18"/>
                <w:szCs w:val="18"/>
              </w:rPr>
            </w:pPr>
            <w:r w:rsidRPr="002B17BD">
              <w:rPr>
                <w:b/>
                <w:sz w:val="18"/>
                <w:szCs w:val="18"/>
              </w:rPr>
              <w:t>Средний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стоматологическая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стоматологическая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стоматологическая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стоматологическая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стоматологическая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стоматологическая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b/>
                <w:sz w:val="18"/>
                <w:szCs w:val="18"/>
              </w:rPr>
            </w:pPr>
            <w:r w:rsidRPr="002B17BD">
              <w:rPr>
                <w:b/>
                <w:sz w:val="18"/>
                <w:szCs w:val="18"/>
              </w:rPr>
              <w:t>Младший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b/>
                <w:sz w:val="18"/>
                <w:szCs w:val="18"/>
              </w:rPr>
            </w:pPr>
            <w:r w:rsidRPr="002B17BD">
              <w:rPr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17BD" w:rsidRPr="00F06873" w:rsidTr="004654AF">
        <w:tc>
          <w:tcPr>
            <w:tcW w:w="959" w:type="dxa"/>
            <w:shd w:val="clear" w:color="auto" w:fill="auto"/>
            <w:vAlign w:val="center"/>
          </w:tcPr>
          <w:p w:rsid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17BD" w:rsidRPr="002B17BD" w:rsidRDefault="002B17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17BD" w:rsidRDefault="002B17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  <w:r w:rsidR="002B17BD">
        <w:t xml:space="preserve"> 10.12.2019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17BD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17BD" w:rsidP="009D6532">
            <w:pPr>
              <w:pStyle w:val="aa"/>
            </w:pPr>
            <w:proofErr w:type="spellStart"/>
            <w:r>
              <w:t>Хачатрян</w:t>
            </w:r>
            <w:proofErr w:type="spellEnd"/>
            <w:r>
              <w:t xml:space="preserve"> </w:t>
            </w:r>
            <w:proofErr w:type="spellStart"/>
            <w:r>
              <w:t>Гурген</w:t>
            </w:r>
            <w:proofErr w:type="spellEnd"/>
            <w:r>
              <w:t xml:space="preserve"> </w:t>
            </w:r>
            <w:proofErr w:type="spellStart"/>
            <w:r>
              <w:t>Вачикович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B17B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B17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17BD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17BD" w:rsidP="009D6532">
            <w:pPr>
              <w:pStyle w:val="aa"/>
            </w:pPr>
            <w:r>
              <w:t>Шабанова Полина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B17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B17BD" w:rsidRPr="002B17BD" w:rsidTr="002B17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7BD" w:rsidRPr="002B17BD" w:rsidRDefault="002B17BD" w:rsidP="009D6532">
            <w:pPr>
              <w:pStyle w:val="aa"/>
            </w:pPr>
            <w:r>
              <w:t>Врач-стоматолог-ортопед, врач-стоматолог-хирург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17BD" w:rsidRPr="002B17BD" w:rsidRDefault="002B17B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7BD" w:rsidRPr="002B17BD" w:rsidRDefault="002B17B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17BD" w:rsidRPr="002B17BD" w:rsidRDefault="002B17B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7BD" w:rsidRPr="002B17BD" w:rsidRDefault="002B17BD" w:rsidP="009D6532">
            <w:pPr>
              <w:pStyle w:val="aa"/>
            </w:pPr>
            <w:proofErr w:type="spellStart"/>
            <w:r>
              <w:t>Петросьянц</w:t>
            </w:r>
            <w:proofErr w:type="spellEnd"/>
            <w:r>
              <w:t xml:space="preserve"> </w:t>
            </w:r>
            <w:proofErr w:type="spellStart"/>
            <w:r>
              <w:t>Армик</w:t>
            </w:r>
            <w:proofErr w:type="spellEnd"/>
            <w:r>
              <w:t xml:space="preserve"> </w:t>
            </w:r>
            <w:proofErr w:type="spellStart"/>
            <w:r>
              <w:t>Суренович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B17BD" w:rsidRPr="002B17BD" w:rsidRDefault="002B17B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7BD" w:rsidRPr="002B17BD" w:rsidRDefault="002B17BD" w:rsidP="009D6532">
            <w:pPr>
              <w:pStyle w:val="aa"/>
            </w:pPr>
          </w:p>
        </w:tc>
      </w:tr>
      <w:tr w:rsidR="002B17BD" w:rsidRPr="002B17BD" w:rsidTr="002B17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17BD" w:rsidRPr="002B17BD" w:rsidRDefault="002B17BD" w:rsidP="009D6532">
            <w:pPr>
              <w:pStyle w:val="aa"/>
              <w:rPr>
                <w:vertAlign w:val="superscript"/>
              </w:rPr>
            </w:pPr>
            <w:r w:rsidRPr="002B17B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17BD" w:rsidRPr="002B17BD" w:rsidRDefault="002B17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17BD" w:rsidRPr="002B17BD" w:rsidRDefault="002B17BD" w:rsidP="009D6532">
            <w:pPr>
              <w:pStyle w:val="aa"/>
              <w:rPr>
                <w:vertAlign w:val="superscript"/>
              </w:rPr>
            </w:pPr>
            <w:r w:rsidRPr="002B17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17BD" w:rsidRPr="002B17BD" w:rsidRDefault="002B17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17BD" w:rsidRPr="002B17BD" w:rsidRDefault="002B17BD" w:rsidP="009D6532">
            <w:pPr>
              <w:pStyle w:val="aa"/>
              <w:rPr>
                <w:vertAlign w:val="superscript"/>
              </w:rPr>
            </w:pPr>
            <w:r w:rsidRPr="002B17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17BD" w:rsidRPr="002B17BD" w:rsidRDefault="002B17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17BD" w:rsidRPr="002B17BD" w:rsidRDefault="002B17BD" w:rsidP="009D6532">
            <w:pPr>
              <w:pStyle w:val="aa"/>
              <w:rPr>
                <w:vertAlign w:val="superscript"/>
              </w:rPr>
            </w:pPr>
            <w:r w:rsidRPr="002B17B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36BC6" w:rsidRPr="00936BC6" w:rsidTr="00936B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B17BD" w:rsidRDefault="002B17BD" w:rsidP="002743B5">
            <w:pPr>
              <w:pStyle w:val="aa"/>
            </w:pPr>
            <w:r w:rsidRPr="002B17BD">
              <w:t>4110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B17B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B17B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B17B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B17BD" w:rsidRDefault="002B17BD" w:rsidP="002743B5">
            <w:pPr>
              <w:pStyle w:val="aa"/>
            </w:pPr>
            <w:proofErr w:type="spellStart"/>
            <w:r w:rsidRPr="002B17BD">
              <w:t>Шаклина</w:t>
            </w:r>
            <w:proofErr w:type="spellEnd"/>
            <w:r w:rsidRPr="002B17BD">
              <w:t xml:space="preserve"> Алина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B17B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B17BD" w:rsidRDefault="002B17BD" w:rsidP="002743B5">
            <w:pPr>
              <w:pStyle w:val="aa"/>
            </w:pPr>
            <w:r>
              <w:t>10.12.2019</w:t>
            </w:r>
          </w:p>
        </w:tc>
      </w:tr>
      <w:tr w:rsidR="00936BC6" w:rsidRPr="00936BC6" w:rsidTr="00936B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936BC6" w:rsidRDefault="002B17BD" w:rsidP="002743B5">
            <w:pPr>
              <w:pStyle w:val="aa"/>
              <w:rPr>
                <w:b/>
                <w:vertAlign w:val="superscript"/>
              </w:rPr>
            </w:pPr>
            <w:r w:rsidRPr="00936BC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936BC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936BC6" w:rsidRDefault="002B17BD" w:rsidP="002743B5">
            <w:pPr>
              <w:pStyle w:val="aa"/>
              <w:rPr>
                <w:b/>
                <w:vertAlign w:val="superscript"/>
              </w:rPr>
            </w:pPr>
            <w:r w:rsidRPr="00936B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936BC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936BC6" w:rsidRDefault="002B17BD" w:rsidP="002743B5">
            <w:pPr>
              <w:pStyle w:val="aa"/>
              <w:rPr>
                <w:b/>
                <w:vertAlign w:val="superscript"/>
              </w:rPr>
            </w:pPr>
            <w:r w:rsidRPr="00936BC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936BC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936BC6" w:rsidRDefault="002B17BD" w:rsidP="002743B5">
            <w:pPr>
              <w:pStyle w:val="aa"/>
              <w:rPr>
                <w:vertAlign w:val="superscript"/>
              </w:rPr>
            </w:pPr>
            <w:r w:rsidRPr="00936BC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12" w:name="_GoBack"/>
      <w:bookmarkEnd w:id="12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C6" w:rsidRDefault="00936BC6" w:rsidP="002B17BD">
      <w:r>
        <w:separator/>
      </w:r>
    </w:p>
  </w:endnote>
  <w:endnote w:type="continuationSeparator" w:id="0">
    <w:p w:rsidR="00936BC6" w:rsidRDefault="00936BC6" w:rsidP="002B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C6" w:rsidRDefault="00936BC6" w:rsidP="002B17BD">
      <w:r>
        <w:separator/>
      </w:r>
    </w:p>
  </w:footnote>
  <w:footnote w:type="continuationSeparator" w:id="0">
    <w:p w:rsidR="00936BC6" w:rsidRDefault="00936BC6" w:rsidP="002B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7"/>
    <w:docVar w:name="ceh_info" w:val="Общество с ограниченной ответственностью «КОСМОДЕНТ»"/>
    <w:docVar w:name="doc_name" w:val="Документ17"/>
    <w:docVar w:name="doc_type" w:val="5"/>
    <w:docVar w:name="org_guid" w:val="2463BD0664C04E0EB3A9E5F20360CADA"/>
    <w:docVar w:name="org_id" w:val="106"/>
    <w:docVar w:name="org_name" w:val="     "/>
    <w:docVar w:name="pers_guids" w:val="268B873B974D45CE98D946483B1A8ED3@105-060-061 87"/>
    <w:docVar w:name="pers_snils" w:val="268B873B974D45CE98D946483B1A8ED3@105-060-061 87"/>
    <w:docVar w:name="pred_dolg" w:val="Главный врач"/>
    <w:docVar w:name="pred_fio" w:val="Хачатрян Гурген Вачикович"/>
    <w:docVar w:name="rbtd_name" w:val="Общество с ограниченной ответственностью «КОСМОДЕНТ»"/>
    <w:docVar w:name="step_test" w:val="6"/>
    <w:docVar w:name="sv_docs" w:val="1"/>
  </w:docVars>
  <w:rsids>
    <w:rsidRoot w:val="002B17B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B17B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BC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BAC0D"/>
  <w15:chartTrackingRefBased/>
  <w15:docId w15:val="{A3E2C629-5567-4DC7-9639-AAE876D6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B17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B17BD"/>
    <w:rPr>
      <w:sz w:val="24"/>
    </w:rPr>
  </w:style>
  <w:style w:type="paragraph" w:styleId="ad">
    <w:name w:val="footer"/>
    <w:basedOn w:val="a"/>
    <w:link w:val="ae"/>
    <w:rsid w:val="002B17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B17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UserPC</dc:creator>
  <cp:keywords/>
  <dc:description/>
  <cp:lastModifiedBy>UserPC</cp:lastModifiedBy>
  <cp:revision>1</cp:revision>
  <dcterms:created xsi:type="dcterms:W3CDTF">2019-12-10T10:55:00Z</dcterms:created>
  <dcterms:modified xsi:type="dcterms:W3CDTF">2019-12-10T10:57:00Z</dcterms:modified>
</cp:coreProperties>
</file>